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AE4" w14:textId="5CDCFF6E" w:rsidR="00FC5572" w:rsidRDefault="00D40B87" w:rsidP="00D40B87">
      <w:pPr>
        <w:pStyle w:val="Heading1"/>
        <w:jc w:val="center"/>
      </w:pPr>
      <w:r>
        <w:t>Faculty Opportunity Fund</w:t>
      </w:r>
    </w:p>
    <w:p w14:paraId="0EFDC7F2" w14:textId="77777777" w:rsidR="00D40B87" w:rsidRDefault="00D40B87" w:rsidP="00D40B87"/>
    <w:p w14:paraId="23AAE9BF" w14:textId="77777777" w:rsidR="00D40B87" w:rsidRDefault="00D40B87" w:rsidP="00D40B87">
      <w:pPr>
        <w:rPr>
          <w:i/>
          <w:iCs/>
        </w:rPr>
      </w:pPr>
      <w:r w:rsidRPr="00D40B87">
        <w:rPr>
          <w:i/>
          <w:iCs/>
        </w:rPr>
        <w:t>We are requesting university assistance for:</w:t>
      </w:r>
    </w:p>
    <w:p w14:paraId="6EA75C71" w14:textId="77777777" w:rsidR="00CD07E0" w:rsidRPr="00D40B87" w:rsidRDefault="00CD07E0" w:rsidP="00D40B87">
      <w:pPr>
        <w:rPr>
          <w:i/>
          <w:iCs/>
        </w:rPr>
      </w:pPr>
    </w:p>
    <w:p w14:paraId="47A1111C" w14:textId="6A3F9102" w:rsidR="00D40B87" w:rsidRDefault="00D40B87" w:rsidP="00D40B87">
      <w:r>
        <w:t>Name of faculty member:</w:t>
      </w:r>
      <w:r>
        <w:tab/>
      </w:r>
      <w:r>
        <w:tab/>
      </w:r>
      <w:r>
        <w:tab/>
        <w:t>__________________________________</w:t>
      </w:r>
    </w:p>
    <w:p w14:paraId="3B901420" w14:textId="77777777" w:rsidR="00D40B87" w:rsidRDefault="00D40B87" w:rsidP="00D40B87"/>
    <w:p w14:paraId="091A392A" w14:textId="173D1E1E" w:rsidR="00D40B87" w:rsidRDefault="00D40B87" w:rsidP="00D40B87">
      <w:r>
        <w:t xml:space="preserve">Department/School:   </w:t>
      </w:r>
      <w:r>
        <w:tab/>
      </w:r>
      <w:r>
        <w:tab/>
      </w:r>
      <w:r>
        <w:tab/>
      </w:r>
      <w:r>
        <w:tab/>
        <w:t>__________________________________</w:t>
      </w:r>
    </w:p>
    <w:p w14:paraId="4A02417D" w14:textId="77777777" w:rsidR="00D40B87" w:rsidRDefault="00D40B87" w:rsidP="00D40B87"/>
    <w:p w14:paraId="4E0FB981" w14:textId="7A8C6186" w:rsidR="00D40B87" w:rsidRDefault="00D40B87" w:rsidP="00D40B87">
      <w:r>
        <w:t>Current or proposed rank and title:</w:t>
      </w:r>
      <w:r>
        <w:tab/>
      </w:r>
      <w:r>
        <w:tab/>
        <w:t>__________________________________</w:t>
      </w:r>
    </w:p>
    <w:p w14:paraId="2C683DD3" w14:textId="77777777" w:rsidR="00D40B87" w:rsidRDefault="00D40B87" w:rsidP="00D40B87"/>
    <w:p w14:paraId="4C4C5B03" w14:textId="77777777" w:rsidR="00D40B87" w:rsidRPr="00D40B87" w:rsidRDefault="00D40B87" w:rsidP="00D40B87">
      <w:pPr>
        <w:rPr>
          <w:b/>
          <w:bCs/>
          <w:u w:val="single"/>
        </w:rPr>
      </w:pPr>
      <w:r w:rsidRPr="00D40B87">
        <w:rPr>
          <w:b/>
          <w:bCs/>
          <w:u w:val="single"/>
        </w:rPr>
        <w:t>Please select one:</w:t>
      </w:r>
    </w:p>
    <w:p w14:paraId="01B68548" w14:textId="77777777" w:rsidR="00D40B87" w:rsidRDefault="00D40B87" w:rsidP="00D40B87"/>
    <w:p w14:paraId="284C5111" w14:textId="66A276DA" w:rsidR="00D40B87" w:rsidRPr="00D40B87" w:rsidRDefault="00D40B87" w:rsidP="00D40B87">
      <w:pPr>
        <w:ind w:firstLine="720"/>
        <w:rPr>
          <w:b/>
          <w:bCs/>
        </w:rPr>
      </w:pPr>
      <w:r w:rsidRPr="00D40B87">
        <w:rPr>
          <w:b/>
          <w:bCs/>
        </w:rPr>
        <w:t xml:space="preserve"> NEW FACULTY RECRUIT</w:t>
      </w:r>
    </w:p>
    <w:p w14:paraId="12CEBDE3" w14:textId="77777777" w:rsidR="00D40B87" w:rsidRPr="00D40B87" w:rsidRDefault="00D40B87" w:rsidP="00D40B87">
      <w:pPr>
        <w:rPr>
          <w:i/>
          <w:iCs/>
          <w:sz w:val="20"/>
          <w:szCs w:val="22"/>
          <w:u w:val="single"/>
        </w:rPr>
      </w:pPr>
      <w:r w:rsidRPr="00D40B87">
        <w:rPr>
          <w:i/>
          <w:iCs/>
          <w:sz w:val="20"/>
          <w:szCs w:val="22"/>
        </w:rPr>
        <w:t xml:space="preserve">*Note: funding is </w:t>
      </w:r>
      <w:r w:rsidRPr="00D40B87">
        <w:rPr>
          <w:i/>
          <w:iCs/>
          <w:sz w:val="20"/>
          <w:szCs w:val="22"/>
          <w:u w:val="single"/>
        </w:rPr>
        <w:t>only</w:t>
      </w:r>
      <w:r w:rsidRPr="00D40B87">
        <w:rPr>
          <w:i/>
          <w:iCs/>
          <w:sz w:val="20"/>
          <w:szCs w:val="22"/>
        </w:rPr>
        <w:t xml:space="preserve"> available for faculty members newly recruited </w:t>
      </w:r>
      <w:r w:rsidRPr="00D40B87">
        <w:rPr>
          <w:i/>
          <w:iCs/>
          <w:sz w:val="20"/>
          <w:szCs w:val="22"/>
          <w:u w:val="single"/>
        </w:rPr>
        <w:t>within the past six</w:t>
      </w:r>
    </w:p>
    <w:p w14:paraId="20577699" w14:textId="77777777" w:rsidR="00D40B87" w:rsidRPr="00D40B87" w:rsidRDefault="00D40B87" w:rsidP="00D40B87">
      <w:pPr>
        <w:rPr>
          <w:i/>
          <w:iCs/>
          <w:sz w:val="20"/>
          <w:szCs w:val="22"/>
        </w:rPr>
      </w:pPr>
      <w:r w:rsidRPr="00D40B87">
        <w:rPr>
          <w:i/>
          <w:iCs/>
          <w:sz w:val="20"/>
          <w:szCs w:val="22"/>
          <w:u w:val="single"/>
        </w:rPr>
        <w:t>months</w:t>
      </w:r>
      <w:r w:rsidRPr="00D40B87">
        <w:rPr>
          <w:i/>
          <w:iCs/>
          <w:sz w:val="20"/>
          <w:szCs w:val="22"/>
        </w:rPr>
        <w:t>.</w:t>
      </w:r>
    </w:p>
    <w:p w14:paraId="566D89D9" w14:textId="734673DE" w:rsidR="00D40B87" w:rsidRDefault="00D40B87" w:rsidP="00D40B87">
      <w:r>
        <w:t>Proposed academic base salary of faculty member:</w:t>
      </w:r>
      <w:r>
        <w:tab/>
        <w:t>___________________________</w:t>
      </w:r>
    </w:p>
    <w:p w14:paraId="2C1D526E" w14:textId="77777777" w:rsidR="00D40B87" w:rsidRDefault="00D40B87" w:rsidP="00D40B87"/>
    <w:p w14:paraId="434E2180" w14:textId="407F0007" w:rsidR="00D40B87" w:rsidRDefault="00D40B87" w:rsidP="00D40B87">
      <w:r>
        <w:t>Anticipated appointment date of recruited faculty (if applicable):</w:t>
      </w:r>
      <w:r>
        <w:tab/>
        <w:t>______________</w:t>
      </w:r>
    </w:p>
    <w:p w14:paraId="653F9811" w14:textId="77777777" w:rsidR="00D40B87" w:rsidRDefault="00D40B87" w:rsidP="00D40B87"/>
    <w:p w14:paraId="2767F2E9" w14:textId="7988ABF0" w:rsidR="00D40B87" w:rsidRDefault="00D40B87" w:rsidP="00D40B87">
      <w:pPr>
        <w:ind w:firstLine="720"/>
      </w:pPr>
      <w:r w:rsidRPr="00D40B87">
        <w:rPr>
          <w:b/>
          <w:bCs/>
        </w:rPr>
        <w:t>RETENTION OF EXISTING FACULTY</w:t>
      </w:r>
    </w:p>
    <w:p w14:paraId="59DE8C17" w14:textId="77777777" w:rsidR="00D40B87" w:rsidRPr="00D40B87" w:rsidRDefault="00D40B87" w:rsidP="00D40B87">
      <w:pPr>
        <w:rPr>
          <w:i/>
          <w:iCs/>
          <w:sz w:val="20"/>
          <w:szCs w:val="22"/>
          <w:u w:val="single"/>
        </w:rPr>
      </w:pPr>
      <w:r w:rsidRPr="00D40B87">
        <w:rPr>
          <w:i/>
          <w:iCs/>
          <w:sz w:val="20"/>
          <w:szCs w:val="22"/>
        </w:rPr>
        <w:t xml:space="preserve">*Note: funding is </w:t>
      </w:r>
      <w:r w:rsidRPr="00D40B87">
        <w:rPr>
          <w:i/>
          <w:iCs/>
          <w:sz w:val="20"/>
          <w:szCs w:val="22"/>
          <w:u w:val="single"/>
        </w:rPr>
        <w:t>only</w:t>
      </w:r>
      <w:r w:rsidRPr="00D40B87">
        <w:rPr>
          <w:i/>
          <w:iCs/>
          <w:sz w:val="20"/>
          <w:szCs w:val="22"/>
        </w:rPr>
        <w:t xml:space="preserve"> available for existing faculty members being retained </w:t>
      </w:r>
      <w:r w:rsidRPr="00D40B87">
        <w:rPr>
          <w:i/>
          <w:iCs/>
          <w:sz w:val="20"/>
          <w:szCs w:val="22"/>
          <w:u w:val="single"/>
        </w:rPr>
        <w:t>in response to an</w:t>
      </w:r>
    </w:p>
    <w:p w14:paraId="49B13814" w14:textId="77777777" w:rsidR="00D40B87" w:rsidRDefault="00D40B87" w:rsidP="00D40B87">
      <w:pPr>
        <w:rPr>
          <w:i/>
          <w:iCs/>
          <w:sz w:val="20"/>
          <w:szCs w:val="22"/>
        </w:rPr>
      </w:pPr>
      <w:r w:rsidRPr="00D40B87">
        <w:rPr>
          <w:i/>
          <w:iCs/>
          <w:sz w:val="20"/>
          <w:szCs w:val="22"/>
          <w:u w:val="single"/>
        </w:rPr>
        <w:t>outside offer</w:t>
      </w:r>
      <w:r w:rsidRPr="00D40B87">
        <w:rPr>
          <w:i/>
          <w:iCs/>
          <w:sz w:val="20"/>
          <w:szCs w:val="22"/>
        </w:rPr>
        <w:t>.</w:t>
      </w:r>
    </w:p>
    <w:p w14:paraId="26C3DB99" w14:textId="77777777" w:rsidR="00D40B87" w:rsidRPr="00D40B87" w:rsidRDefault="00D40B87" w:rsidP="00D40B87">
      <w:pPr>
        <w:rPr>
          <w:i/>
          <w:iCs/>
          <w:sz w:val="20"/>
          <w:szCs w:val="22"/>
        </w:rPr>
      </w:pPr>
    </w:p>
    <w:p w14:paraId="2EC13C6C" w14:textId="5BF46504" w:rsidR="00D40B87" w:rsidRDefault="00D40B87" w:rsidP="00D40B87">
      <w:r>
        <w:t>Incremental increase in academic base salary:</w:t>
      </w:r>
      <w:r>
        <w:tab/>
        <w:t>__________________________________</w:t>
      </w:r>
    </w:p>
    <w:p w14:paraId="785FF033" w14:textId="77777777" w:rsidR="00D40B87" w:rsidRDefault="00D40B87" w:rsidP="00D40B87"/>
    <w:p w14:paraId="4637B6F4" w14:textId="674D953B" w:rsidR="00D40B87" w:rsidRDefault="00D40B87" w:rsidP="00D40B87">
      <w:r>
        <w:t>Outside institution making competing offer:</w:t>
      </w:r>
      <w:r>
        <w:tab/>
        <w:t>__________________________________</w:t>
      </w:r>
    </w:p>
    <w:p w14:paraId="6418E3A2" w14:textId="77777777" w:rsidR="00D40B87" w:rsidRPr="00D40B87" w:rsidRDefault="00D40B87" w:rsidP="00D40B87">
      <w:pPr>
        <w:rPr>
          <w:u w:val="single"/>
        </w:rPr>
      </w:pPr>
    </w:p>
    <w:p w14:paraId="62727F90" w14:textId="77777777" w:rsidR="00D40B87" w:rsidRPr="00D40B87" w:rsidRDefault="00D40B87" w:rsidP="00D40B87">
      <w:pPr>
        <w:rPr>
          <w:b/>
          <w:bCs/>
          <w:u w:val="single"/>
        </w:rPr>
      </w:pPr>
      <w:r w:rsidRPr="00D40B87">
        <w:rPr>
          <w:b/>
          <w:bCs/>
          <w:u w:val="single"/>
        </w:rPr>
        <w:t>CHECKLIST OF OTHER INFORMATION</w:t>
      </w:r>
    </w:p>
    <w:p w14:paraId="53E05549" w14:textId="77777777" w:rsidR="00D40B87" w:rsidRPr="00D40B87" w:rsidRDefault="00D40B87" w:rsidP="00D40B87">
      <w:pPr>
        <w:rPr>
          <w:b/>
          <w:bCs/>
        </w:rPr>
      </w:pPr>
    </w:p>
    <w:p w14:paraId="5D9497BE" w14:textId="77777777" w:rsidR="00D40B87" w:rsidRDefault="00D40B87" w:rsidP="00D40B87">
      <w:r>
        <w:t>□ Attach CV of the faculty member being recruited/retained.</w:t>
      </w:r>
    </w:p>
    <w:p w14:paraId="288E4B76" w14:textId="77777777" w:rsidR="00D40B87" w:rsidRDefault="00D40B87" w:rsidP="00D40B87">
      <w:r>
        <w:t xml:space="preserve">□ Please provide a memo stating the reason(s) for the request. In particular, please </w:t>
      </w:r>
      <w:proofErr w:type="gramStart"/>
      <w:r>
        <w:t>describe</w:t>
      </w:r>
      <w:proofErr w:type="gramEnd"/>
    </w:p>
    <w:p w14:paraId="75F1B5DF" w14:textId="77777777" w:rsidR="00D40B87" w:rsidRDefault="00D40B87" w:rsidP="00D40B87">
      <w:r>
        <w:t xml:space="preserve">how the </w:t>
      </w:r>
      <w:proofErr w:type="gramStart"/>
      <w:r>
        <w:t>particular qualifications</w:t>
      </w:r>
      <w:proofErr w:type="gramEnd"/>
      <w:r>
        <w:t xml:space="preserve"> and strengths of the faculty member will/does enhance the</w:t>
      </w:r>
    </w:p>
    <w:p w14:paraId="54DB1B34" w14:textId="77777777" w:rsidR="00D40B87" w:rsidRDefault="00D40B87" w:rsidP="00D40B87">
      <w:r>
        <w:t>academic excellence, breadth, and diversity of the faculty.</w:t>
      </w:r>
    </w:p>
    <w:p w14:paraId="5E2BEAC6" w14:textId="77777777" w:rsidR="00D40B87" w:rsidRDefault="00D40B87" w:rsidP="00D40B87"/>
    <w:p w14:paraId="74AF8902" w14:textId="77777777" w:rsidR="00D40B87" w:rsidRDefault="00D40B87" w:rsidP="00D40B87">
      <w:pPr>
        <w:rPr>
          <w:b/>
          <w:bCs/>
          <w:u w:val="single"/>
        </w:rPr>
      </w:pPr>
      <w:r w:rsidRPr="00D40B87">
        <w:rPr>
          <w:b/>
          <w:bCs/>
          <w:u w:val="single"/>
        </w:rPr>
        <w:t>SCHOOL APPROVALS</w:t>
      </w:r>
    </w:p>
    <w:p w14:paraId="40740A3E" w14:textId="77777777" w:rsidR="00D40B87" w:rsidRDefault="00D40B87" w:rsidP="00D40B87">
      <w:pPr>
        <w:rPr>
          <w:b/>
          <w:bCs/>
          <w:u w:val="single"/>
        </w:rPr>
      </w:pPr>
    </w:p>
    <w:p w14:paraId="74F6723E" w14:textId="725FFE9D" w:rsidR="00D40B87" w:rsidRPr="00D40B87" w:rsidRDefault="00D40B87" w:rsidP="00D40B87">
      <w:pPr>
        <w:rPr>
          <w:u w:val="single"/>
        </w:rPr>
      </w:pPr>
      <w:r w:rsidRPr="00D40B87">
        <w:rPr>
          <w:u w:val="single"/>
        </w:rPr>
        <w:t>_________________________________________________________________________</w:t>
      </w:r>
    </w:p>
    <w:p w14:paraId="0D27F9E1" w14:textId="7DDED960" w:rsidR="00D40B87" w:rsidRDefault="00D40B87" w:rsidP="00D40B87">
      <w:r w:rsidRPr="00D40B87">
        <w:rPr>
          <w:sz w:val="20"/>
          <w:szCs w:val="22"/>
        </w:rPr>
        <w:t>Signature of</w:t>
      </w:r>
      <w:r w:rsidRPr="00D40B87">
        <w:rPr>
          <w:b/>
          <w:bCs/>
          <w:sz w:val="20"/>
          <w:szCs w:val="22"/>
        </w:rPr>
        <w:t xml:space="preserve"> DEPARTMENT CHAIR/ASSOCIATE DEAN</w:t>
      </w:r>
      <w:r w:rsidRPr="00D40B87">
        <w:rPr>
          <w:sz w:val="20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00D40B87">
        <w:rPr>
          <w:i/>
          <w:iCs/>
          <w:sz w:val="20"/>
          <w:szCs w:val="22"/>
        </w:rPr>
        <w:t>Date</w:t>
      </w:r>
    </w:p>
    <w:p w14:paraId="0EBF1CCF" w14:textId="77777777" w:rsidR="00D40B87" w:rsidRDefault="00D40B87" w:rsidP="00D40B87"/>
    <w:p w14:paraId="32A77378" w14:textId="77777777" w:rsidR="00D40B87" w:rsidRPr="00D40B87" w:rsidRDefault="00D40B87" w:rsidP="00D40B87">
      <w:pPr>
        <w:rPr>
          <w:u w:val="single"/>
        </w:rPr>
      </w:pPr>
      <w:r w:rsidRPr="00D40B87">
        <w:rPr>
          <w:u w:val="single"/>
        </w:rPr>
        <w:t>_________________________________________________________________________</w:t>
      </w:r>
    </w:p>
    <w:p w14:paraId="6C64D59F" w14:textId="15732311" w:rsidR="00D40B87" w:rsidRDefault="00D40B87" w:rsidP="00D40B87">
      <w:pPr>
        <w:rPr>
          <w:i/>
          <w:iCs/>
          <w:sz w:val="20"/>
          <w:szCs w:val="22"/>
        </w:rPr>
      </w:pPr>
      <w:r w:rsidRPr="00D40B87">
        <w:rPr>
          <w:sz w:val="20"/>
          <w:szCs w:val="22"/>
        </w:rPr>
        <w:t>Signature of</w:t>
      </w:r>
      <w:r w:rsidRPr="00D40B87">
        <w:rPr>
          <w:b/>
          <w:bCs/>
          <w:sz w:val="20"/>
          <w:szCs w:val="22"/>
        </w:rPr>
        <w:t xml:space="preserve"> DEAN</w:t>
      </w:r>
      <w:r w:rsidRPr="00D40B87">
        <w:rPr>
          <w:sz w:val="20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B87">
        <w:rPr>
          <w:i/>
          <w:iCs/>
          <w:sz w:val="20"/>
          <w:szCs w:val="22"/>
        </w:rPr>
        <w:t>Date</w:t>
      </w:r>
    </w:p>
    <w:p w14:paraId="4A529C84" w14:textId="5E4B3F68" w:rsidR="00D40B87" w:rsidRDefault="00D40B87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14:paraId="1FF09FE9" w14:textId="7FFBFD72" w:rsidR="00D40B87" w:rsidRDefault="00D40B87" w:rsidP="00D40B87">
      <w:pPr>
        <w:rPr>
          <w:b/>
          <w:bCs/>
        </w:rPr>
      </w:pPr>
      <w:r w:rsidRPr="00D40B87">
        <w:rPr>
          <w:b/>
          <w:bCs/>
        </w:rPr>
        <w:lastRenderedPageBreak/>
        <w:t>PLEASE RETURN THE COMPLETED FORM AND ATTACHMENTS TO:</w:t>
      </w:r>
    </w:p>
    <w:p w14:paraId="7EFE2227" w14:textId="77777777" w:rsidR="00D40B87" w:rsidRPr="00D40B87" w:rsidRDefault="00D40B87" w:rsidP="00D40B87">
      <w:pPr>
        <w:rPr>
          <w:b/>
          <w:bCs/>
        </w:rPr>
      </w:pPr>
    </w:p>
    <w:p w14:paraId="6D337D97" w14:textId="77777777" w:rsidR="00D40B87" w:rsidRDefault="00D40B87" w:rsidP="00D40B87">
      <w:pPr>
        <w:rPr>
          <w:b/>
          <w:bCs/>
        </w:rPr>
      </w:pPr>
      <w:r w:rsidRPr="00D40B87">
        <w:rPr>
          <w:b/>
          <w:bCs/>
        </w:rPr>
        <w:t>The Office of Academic Affairs (FAPD)</w:t>
      </w:r>
    </w:p>
    <w:p w14:paraId="36C43A48" w14:textId="77777777" w:rsidR="00D40B87" w:rsidRDefault="00D40B87" w:rsidP="00D40B87">
      <w:pPr>
        <w:pBdr>
          <w:bottom w:val="single" w:sz="12" w:space="1" w:color="auto"/>
        </w:pBdr>
        <w:rPr>
          <w:b/>
          <w:bCs/>
        </w:rPr>
      </w:pPr>
    </w:p>
    <w:p w14:paraId="65B24D09" w14:textId="77777777" w:rsidR="00D40B87" w:rsidRPr="00D40B87" w:rsidRDefault="00D40B87" w:rsidP="00D40B87">
      <w:pPr>
        <w:rPr>
          <w:b/>
          <w:bCs/>
        </w:rPr>
      </w:pPr>
    </w:p>
    <w:p w14:paraId="6B6602CA" w14:textId="767128B4" w:rsidR="00D40B87" w:rsidRDefault="00D40B87" w:rsidP="00D40B87">
      <w:r>
        <w:t>For Internal Use:</w:t>
      </w:r>
    </w:p>
    <w:p w14:paraId="4550A062" w14:textId="77777777" w:rsidR="00D40B87" w:rsidRDefault="00D40B87" w:rsidP="00D40B87"/>
    <w:p w14:paraId="10756271" w14:textId="77777777" w:rsidR="00D40B87" w:rsidRPr="00D40B87" w:rsidRDefault="00D40B87" w:rsidP="00D40B87">
      <w:pPr>
        <w:rPr>
          <w:u w:val="single"/>
        </w:rPr>
      </w:pPr>
      <w:r w:rsidRPr="00D40B87">
        <w:rPr>
          <w:u w:val="single"/>
        </w:rPr>
        <w:t>_________________________________________________________________________</w:t>
      </w:r>
    </w:p>
    <w:p w14:paraId="024E4BBE" w14:textId="5E49B908" w:rsidR="00D40B87" w:rsidRDefault="00D40B87" w:rsidP="00D40B87">
      <w:r w:rsidRPr="00D40B87">
        <w:rPr>
          <w:sz w:val="20"/>
          <w:szCs w:val="22"/>
        </w:rPr>
        <w:t>Signature of</w:t>
      </w:r>
      <w:r w:rsidRPr="00D40B87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Vice Provost for Faculty</w:t>
      </w:r>
      <w:r>
        <w:rPr>
          <w:b/>
          <w:bCs/>
          <w:sz w:val="20"/>
          <w:szCs w:val="22"/>
        </w:rPr>
        <w:tab/>
      </w:r>
      <w:r>
        <w:rPr>
          <w:b/>
          <w:bCs/>
          <w:sz w:val="20"/>
          <w:szCs w:val="22"/>
        </w:rPr>
        <w:tab/>
      </w:r>
      <w:r w:rsidRPr="00D40B87">
        <w:rPr>
          <w:sz w:val="20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 w:rsidRPr="00D40B87">
        <w:rPr>
          <w:i/>
          <w:iCs/>
          <w:sz w:val="20"/>
          <w:szCs w:val="22"/>
        </w:rPr>
        <w:t>Date</w:t>
      </w:r>
    </w:p>
    <w:p w14:paraId="10BC5E77" w14:textId="77777777" w:rsidR="00D40B87" w:rsidRDefault="00D40B87" w:rsidP="00D40B87"/>
    <w:p w14:paraId="2580B5AE" w14:textId="77777777" w:rsidR="00D40B87" w:rsidRPr="00D40B87" w:rsidRDefault="00D40B87" w:rsidP="00D40B87">
      <w:pPr>
        <w:rPr>
          <w:u w:val="single"/>
        </w:rPr>
      </w:pPr>
      <w:r w:rsidRPr="00D40B87">
        <w:rPr>
          <w:u w:val="single"/>
        </w:rPr>
        <w:t>_________________________________________________________________________</w:t>
      </w:r>
    </w:p>
    <w:p w14:paraId="55C69267" w14:textId="7CC93019" w:rsidR="00D40B87" w:rsidRDefault="00D40B87" w:rsidP="00D40B87">
      <w:pPr>
        <w:rPr>
          <w:i/>
          <w:iCs/>
          <w:sz w:val="20"/>
          <w:szCs w:val="22"/>
        </w:rPr>
      </w:pPr>
      <w:r w:rsidRPr="00D40B87">
        <w:rPr>
          <w:sz w:val="20"/>
          <w:szCs w:val="22"/>
        </w:rPr>
        <w:t>Signature of</w:t>
      </w:r>
      <w:r w:rsidRPr="00D40B87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Chief of Academic Finance and Planning</w:t>
      </w:r>
      <w:r>
        <w:tab/>
      </w:r>
      <w:r>
        <w:tab/>
      </w:r>
      <w:r>
        <w:tab/>
      </w:r>
      <w:r>
        <w:tab/>
      </w:r>
      <w:r w:rsidRPr="00D40B87">
        <w:rPr>
          <w:i/>
          <w:iCs/>
          <w:sz w:val="20"/>
          <w:szCs w:val="22"/>
        </w:rPr>
        <w:t>Date</w:t>
      </w:r>
    </w:p>
    <w:p w14:paraId="6099EF09" w14:textId="77777777" w:rsidR="00D40B87" w:rsidRDefault="00D40B87" w:rsidP="00D40B87"/>
    <w:p w14:paraId="0C740583" w14:textId="77777777" w:rsidR="00D40B87" w:rsidRPr="00D40B87" w:rsidRDefault="00D40B87" w:rsidP="00D40B87">
      <w:pPr>
        <w:rPr>
          <w:u w:val="single"/>
        </w:rPr>
      </w:pPr>
      <w:r w:rsidRPr="00D40B87">
        <w:rPr>
          <w:u w:val="single"/>
        </w:rPr>
        <w:t>_________________________________________________________________________</w:t>
      </w:r>
    </w:p>
    <w:p w14:paraId="5A0432E1" w14:textId="5E6C0B7A" w:rsidR="00D40B87" w:rsidRDefault="00D40B87" w:rsidP="00D40B87">
      <w:pPr>
        <w:rPr>
          <w:i/>
          <w:iCs/>
          <w:sz w:val="20"/>
          <w:szCs w:val="22"/>
        </w:rPr>
      </w:pPr>
      <w:r w:rsidRPr="00D40B87">
        <w:rPr>
          <w:sz w:val="20"/>
          <w:szCs w:val="22"/>
        </w:rPr>
        <w:t>Signature of</w:t>
      </w:r>
      <w:r w:rsidRPr="00D40B87">
        <w:rPr>
          <w:b/>
          <w:bCs/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Provost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0B87">
        <w:rPr>
          <w:i/>
          <w:iCs/>
          <w:sz w:val="20"/>
          <w:szCs w:val="22"/>
        </w:rPr>
        <w:t>Date</w:t>
      </w:r>
    </w:p>
    <w:sectPr w:rsidR="00D40B87" w:rsidSect="000C58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8A2D" w14:textId="77777777" w:rsidR="00484653" w:rsidRDefault="00484653" w:rsidP="000C5807">
      <w:r>
        <w:separator/>
      </w:r>
    </w:p>
  </w:endnote>
  <w:endnote w:type="continuationSeparator" w:id="0">
    <w:p w14:paraId="3387ACF7" w14:textId="77777777" w:rsidR="00484653" w:rsidRDefault="00484653" w:rsidP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9139837"/>
      <w:docPartObj>
        <w:docPartGallery w:val="Page Numbers (Bottom of Page)"/>
        <w:docPartUnique/>
      </w:docPartObj>
    </w:sdtPr>
    <w:sdtContent>
      <w:p w14:paraId="2C4BCF48" w14:textId="77777777" w:rsidR="000C5807" w:rsidRDefault="000C5807" w:rsidP="00436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5BCC0E" w14:textId="77777777" w:rsidR="000C5807" w:rsidRDefault="000C5807" w:rsidP="000C58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3A0E" w14:textId="77777777" w:rsidR="000C5807" w:rsidRDefault="00000000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73DF690B">
        <v:rect id="_x0000_i1025" alt="" style="width:432.9pt;height:.05pt;mso-width-percent:0;mso-height-percent:0;mso-width-percent:0;mso-height-percent:0" o:hrpct="962" o:hralign="center" o:hrstd="t" o:hr="t" fillcolor="#a0a0a0" stroked="f"/>
      </w:pict>
    </w:r>
  </w:p>
  <w:sdt>
    <w:sdtPr>
      <w:rPr>
        <w:rStyle w:val="PageNumber"/>
        <w:szCs w:val="22"/>
      </w:rPr>
      <w:id w:val="-682443430"/>
      <w:docPartObj>
        <w:docPartGallery w:val="Page Numbers (Bottom of Page)"/>
        <w:docPartUnique/>
      </w:docPartObj>
    </w:sdtPr>
    <w:sdtEndPr>
      <w:rPr>
        <w:rStyle w:val="PageNumber"/>
        <w:color w:val="011F5B"/>
        <w:sz w:val="20"/>
        <w:szCs w:val="20"/>
      </w:rPr>
    </w:sdtEndPr>
    <w:sdtContent>
      <w:p w14:paraId="1D96E8FB" w14:textId="77777777" w:rsidR="000C5807" w:rsidRPr="000C5807" w:rsidRDefault="000C5807" w:rsidP="000C5807">
        <w:pPr>
          <w:pStyle w:val="Footer"/>
          <w:framePr w:w="134" w:wrap="none" w:vAnchor="text" w:hAnchor="page" w:x="11555" w:y="-6"/>
          <w:rPr>
            <w:rStyle w:val="PageNumber"/>
            <w:color w:val="011F5B"/>
            <w:sz w:val="20"/>
            <w:szCs w:val="20"/>
          </w:rPr>
        </w:pPr>
        <w:r w:rsidRPr="000C5807">
          <w:rPr>
            <w:rStyle w:val="PageNumber"/>
            <w:color w:val="011F5B"/>
            <w:sz w:val="20"/>
            <w:szCs w:val="20"/>
          </w:rPr>
          <w:fldChar w:fldCharType="begin"/>
        </w:r>
        <w:r w:rsidRPr="000C5807">
          <w:rPr>
            <w:rStyle w:val="PageNumber"/>
            <w:color w:val="011F5B"/>
            <w:sz w:val="20"/>
            <w:szCs w:val="20"/>
          </w:rPr>
          <w:instrText xml:space="preserve"> PAGE </w:instrText>
        </w:r>
        <w:r w:rsidRPr="000C5807">
          <w:rPr>
            <w:rStyle w:val="PageNumber"/>
            <w:color w:val="011F5B"/>
            <w:sz w:val="20"/>
            <w:szCs w:val="20"/>
          </w:rPr>
          <w:fldChar w:fldCharType="separate"/>
        </w:r>
        <w:r w:rsidRPr="000C5807">
          <w:rPr>
            <w:rStyle w:val="PageNumber"/>
            <w:noProof/>
            <w:color w:val="011F5B"/>
            <w:sz w:val="20"/>
            <w:szCs w:val="20"/>
          </w:rPr>
          <w:t>2</w:t>
        </w:r>
        <w:r w:rsidRPr="000C5807">
          <w:rPr>
            <w:rStyle w:val="PageNumber"/>
            <w:color w:val="011F5B"/>
            <w:sz w:val="20"/>
            <w:szCs w:val="20"/>
          </w:rPr>
          <w:fldChar w:fldCharType="end"/>
        </w:r>
      </w:p>
    </w:sdtContent>
  </w:sdt>
  <w:p w14:paraId="41749A02" w14:textId="77777777" w:rsidR="000C5807" w:rsidRP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387" w14:textId="77777777" w:rsidR="000C5807" w:rsidRDefault="00000000" w:rsidP="000C5807">
    <w:pPr>
      <w:pStyle w:val="Footer"/>
      <w:ind w:right="360"/>
      <w:rPr>
        <w:color w:val="002060"/>
      </w:rPr>
    </w:pPr>
    <w:r>
      <w:rPr>
        <w:noProof/>
        <w:color w:val="002060"/>
      </w:rPr>
      <w:pict w14:anchorId="54869372">
        <v:rect id="_x0000_i1027" alt="" style="width:416.05pt;height:.05pt;mso-width-percent:0;mso-height-percent:0;mso-width-percent:0;mso-height-percent:0" o:hrpct="889" o:hralign="center" o:hrstd="t" o:hr="t" fillcolor="#a0a0a0" stroked="f"/>
      </w:pict>
    </w:r>
  </w:p>
  <w:p w14:paraId="603702E2" w14:textId="77777777" w:rsidR="000C5807" w:rsidRDefault="000C5807" w:rsidP="000C5807">
    <w:pPr>
      <w:pStyle w:val="Footer"/>
      <w:jc w:val="center"/>
      <w:rPr>
        <w:color w:val="002060"/>
        <w:sz w:val="20"/>
      </w:rPr>
    </w:pPr>
    <w:r w:rsidRPr="002F0919">
      <w:rPr>
        <w:color w:val="002060"/>
        <w:sz w:val="20"/>
      </w:rPr>
      <w:t xml:space="preserve">©University of Pennsylvania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Perelman School of Medicine </w:t>
    </w:r>
    <w:r w:rsidRPr="002F0919">
      <w:rPr>
        <w:color w:val="C00000"/>
        <w:sz w:val="20"/>
      </w:rPr>
      <w:t>|</w:t>
    </w:r>
    <w:r w:rsidRPr="002F0919">
      <w:rPr>
        <w:color w:val="002060"/>
        <w:sz w:val="20"/>
      </w:rPr>
      <w:t xml:space="preserve"> Office of Academic Affairs</w:t>
    </w:r>
  </w:p>
  <w:p w14:paraId="555200E0" w14:textId="5245226D" w:rsidR="00E77F79" w:rsidRPr="001343D5" w:rsidRDefault="00E77F79" w:rsidP="00E77F79">
    <w:pPr>
      <w:pStyle w:val="Footer"/>
      <w:jc w:val="right"/>
      <w:rPr>
        <w:i/>
        <w:iCs/>
        <w:sz w:val="16"/>
        <w:szCs w:val="20"/>
      </w:rPr>
    </w:pPr>
    <w:r w:rsidRPr="001343D5">
      <w:rPr>
        <w:i/>
        <w:iCs/>
        <w:sz w:val="16"/>
        <w:szCs w:val="20"/>
      </w:rPr>
      <w:t>Revis</w:t>
    </w:r>
    <w:r w:rsidR="00610172">
      <w:rPr>
        <w:i/>
        <w:iCs/>
        <w:sz w:val="16"/>
        <w:szCs w:val="20"/>
      </w:rPr>
      <w:t xml:space="preserve">ed: </w:t>
    </w:r>
    <w:r w:rsidR="00D40B87">
      <w:rPr>
        <w:i/>
        <w:iCs/>
        <w:sz w:val="16"/>
        <w:szCs w:val="20"/>
      </w:rPr>
      <w:t>08/08/2023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97AE" w14:textId="77777777" w:rsidR="00484653" w:rsidRDefault="00484653" w:rsidP="000C5807">
      <w:r>
        <w:separator/>
      </w:r>
    </w:p>
  </w:footnote>
  <w:footnote w:type="continuationSeparator" w:id="0">
    <w:p w14:paraId="19082C15" w14:textId="77777777" w:rsidR="00484653" w:rsidRDefault="00484653" w:rsidP="000C5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DF7B" w14:textId="77777777" w:rsidR="000C5807" w:rsidRDefault="000C5807">
    <w:pPr>
      <w:pStyle w:val="Header"/>
    </w:pPr>
  </w:p>
  <w:p w14:paraId="41A63C50" w14:textId="77777777" w:rsidR="000C5807" w:rsidRDefault="000C58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9996" w14:textId="77777777" w:rsidR="00F42623" w:rsidRDefault="008A1DA1" w:rsidP="000C5807">
    <w:pPr>
      <w:pStyle w:val="Header"/>
      <w:rPr>
        <w:noProof/>
      </w:rPr>
    </w:pPr>
    <w:r>
      <w:rPr>
        <w:noProof/>
      </w:rPr>
      <w:drawing>
        <wp:inline distT="0" distB="0" distL="0" distR="0" wp14:anchorId="3D9D5F17" wp14:editId="425C33F4">
          <wp:extent cx="2351315" cy="653143"/>
          <wp:effectExtent l="0" t="0" r="0" b="0"/>
          <wp:docPr id="1586946327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946327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73" cy="66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0E28D" w14:textId="77777777" w:rsidR="000C5807" w:rsidRDefault="00000000" w:rsidP="000C5807">
    <w:pPr>
      <w:pStyle w:val="Header"/>
    </w:pPr>
    <w:r>
      <w:rPr>
        <w:noProof/>
        <w:color w:val="002060"/>
      </w:rPr>
      <w:pict w14:anchorId="4E3224A5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32E01450" w14:textId="77777777" w:rsidR="000C5807" w:rsidRDefault="000C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B38"/>
    <w:multiLevelType w:val="multilevel"/>
    <w:tmpl w:val="26D41EB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48C6"/>
    <w:multiLevelType w:val="hybridMultilevel"/>
    <w:tmpl w:val="26D41EBA"/>
    <w:lvl w:ilvl="0" w:tplc="86527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3276">
    <w:abstractNumId w:val="1"/>
  </w:num>
  <w:num w:numId="2" w16cid:durableId="114177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7E"/>
    <w:rsid w:val="000C5807"/>
    <w:rsid w:val="001343D5"/>
    <w:rsid w:val="002836CE"/>
    <w:rsid w:val="00312D25"/>
    <w:rsid w:val="00330A8B"/>
    <w:rsid w:val="003C787E"/>
    <w:rsid w:val="00484653"/>
    <w:rsid w:val="005C6569"/>
    <w:rsid w:val="00610172"/>
    <w:rsid w:val="0076079A"/>
    <w:rsid w:val="007E05A2"/>
    <w:rsid w:val="0087062C"/>
    <w:rsid w:val="0089667E"/>
    <w:rsid w:val="008A1DA1"/>
    <w:rsid w:val="00AA3C57"/>
    <w:rsid w:val="00B87D16"/>
    <w:rsid w:val="00CD07E0"/>
    <w:rsid w:val="00D1732F"/>
    <w:rsid w:val="00D40B87"/>
    <w:rsid w:val="00D80435"/>
    <w:rsid w:val="00E77F79"/>
    <w:rsid w:val="00F42623"/>
    <w:rsid w:val="00F738B7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F2BA7"/>
  <w15:chartTrackingRefBased/>
  <w15:docId w15:val="{10CEDC00-B734-47C4-B403-52195E15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AA Normal Paragraph"/>
    <w:qFormat/>
    <w:rsid w:val="00D40B87"/>
    <w:rPr>
      <w:sz w:val="22"/>
    </w:rPr>
  </w:style>
  <w:style w:type="paragraph" w:styleId="Heading1">
    <w:name w:val="heading 1"/>
    <w:aliases w:val="Heading 1 (OAA)"/>
    <w:basedOn w:val="Normal"/>
    <w:next w:val="Normal"/>
    <w:link w:val="Heading1Char"/>
    <w:uiPriority w:val="9"/>
    <w:qFormat/>
    <w:rsid w:val="000C58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11F5B"/>
      <w:sz w:val="32"/>
      <w:szCs w:val="32"/>
    </w:rPr>
  </w:style>
  <w:style w:type="paragraph" w:styleId="Heading2">
    <w:name w:val="heading 2"/>
    <w:aliases w:val="Heading 2 (OAA)"/>
    <w:basedOn w:val="Normal"/>
    <w:next w:val="Normal"/>
    <w:link w:val="Heading2Char"/>
    <w:uiPriority w:val="9"/>
    <w:semiHidden/>
    <w:unhideWhenUsed/>
    <w:qFormat/>
    <w:rsid w:val="000C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11F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07"/>
  </w:style>
  <w:style w:type="paragraph" w:styleId="Footer">
    <w:name w:val="footer"/>
    <w:basedOn w:val="Normal"/>
    <w:link w:val="FooterChar"/>
    <w:uiPriority w:val="99"/>
    <w:unhideWhenUsed/>
    <w:rsid w:val="000C5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07"/>
  </w:style>
  <w:style w:type="character" w:styleId="PageNumber">
    <w:name w:val="page number"/>
    <w:basedOn w:val="DefaultParagraphFont"/>
    <w:uiPriority w:val="99"/>
    <w:semiHidden/>
    <w:unhideWhenUsed/>
    <w:rsid w:val="000C5807"/>
  </w:style>
  <w:style w:type="paragraph" w:styleId="Title">
    <w:name w:val="Title"/>
    <w:aliases w:val="Title (OAA)"/>
    <w:basedOn w:val="Normal"/>
    <w:next w:val="Normal"/>
    <w:link w:val="TitleChar"/>
    <w:uiPriority w:val="10"/>
    <w:qFormat/>
    <w:rsid w:val="003C787E"/>
    <w:pPr>
      <w:contextualSpacing/>
      <w:jc w:val="center"/>
    </w:pPr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character" w:customStyle="1" w:styleId="TitleChar">
    <w:name w:val="Title Char"/>
    <w:aliases w:val="Title (OAA) Char"/>
    <w:basedOn w:val="DefaultParagraphFont"/>
    <w:link w:val="Title"/>
    <w:uiPriority w:val="10"/>
    <w:rsid w:val="003C787E"/>
    <w:rPr>
      <w:rFonts w:asciiTheme="majorHAnsi" w:eastAsiaTheme="majorEastAsia" w:hAnsiTheme="majorHAnsi" w:cstheme="majorBidi"/>
      <w:color w:val="011F5B"/>
      <w:spacing w:val="-10"/>
      <w:kern w:val="28"/>
      <w:sz w:val="40"/>
      <w:szCs w:val="56"/>
    </w:rPr>
  </w:style>
  <w:style w:type="paragraph" w:styleId="NoSpacing">
    <w:name w:val="No Spacing"/>
    <w:aliases w:val="No Spacing (OAA)"/>
    <w:link w:val="NoSpacingChar"/>
    <w:uiPriority w:val="1"/>
    <w:qFormat/>
    <w:rsid w:val="000C5807"/>
  </w:style>
  <w:style w:type="character" w:customStyle="1" w:styleId="NoSpacingChar">
    <w:name w:val="No Spacing Char"/>
    <w:aliases w:val="No Spacing (OAA) Char"/>
    <w:basedOn w:val="DefaultParagraphFont"/>
    <w:link w:val="NoSpacing"/>
    <w:uiPriority w:val="1"/>
    <w:rsid w:val="000C5807"/>
  </w:style>
  <w:style w:type="paragraph" w:styleId="Subtitle">
    <w:name w:val="Subtitle"/>
    <w:aliases w:val="Subtitle (OAA)"/>
    <w:basedOn w:val="Normal"/>
    <w:next w:val="Normal"/>
    <w:link w:val="SubtitleChar"/>
    <w:uiPriority w:val="11"/>
    <w:qFormat/>
    <w:rsid w:val="003C787E"/>
    <w:pPr>
      <w:numPr>
        <w:ilvl w:val="1"/>
      </w:numPr>
      <w:spacing w:after="160"/>
      <w:jc w:val="center"/>
    </w:pPr>
    <w:rPr>
      <w:rFonts w:eastAsiaTheme="minorEastAsia"/>
      <w:color w:val="262E38"/>
      <w:spacing w:val="15"/>
      <w:sz w:val="24"/>
      <w:szCs w:val="22"/>
    </w:rPr>
  </w:style>
  <w:style w:type="character" w:customStyle="1" w:styleId="SubtitleChar">
    <w:name w:val="Subtitle Char"/>
    <w:aliases w:val="Subtitle (OAA) Char"/>
    <w:basedOn w:val="DefaultParagraphFont"/>
    <w:link w:val="Subtitle"/>
    <w:uiPriority w:val="11"/>
    <w:rsid w:val="003C787E"/>
    <w:rPr>
      <w:rFonts w:eastAsiaTheme="minorEastAsia"/>
      <w:color w:val="262E38"/>
      <w:spacing w:val="15"/>
      <w:szCs w:val="22"/>
    </w:rPr>
  </w:style>
  <w:style w:type="character" w:styleId="SubtleEmphasis">
    <w:name w:val="Subtle Emphasis"/>
    <w:aliases w:val="Subtle Emphasis (OAA)"/>
    <w:basedOn w:val="DefaultParagraphFont"/>
    <w:uiPriority w:val="19"/>
    <w:qFormat/>
    <w:rsid w:val="000C5807"/>
    <w:rPr>
      <w:rFonts w:asciiTheme="minorHAnsi" w:hAnsiTheme="minorHAnsi"/>
      <w:i/>
      <w:iCs/>
      <w:color w:val="262E38"/>
      <w:sz w:val="24"/>
    </w:rPr>
  </w:style>
  <w:style w:type="character" w:styleId="Emphasis">
    <w:name w:val="Emphasis"/>
    <w:aliases w:val="Emphasis (OAA)"/>
    <w:basedOn w:val="DefaultParagraphFont"/>
    <w:uiPriority w:val="20"/>
    <w:qFormat/>
    <w:rsid w:val="000C5807"/>
    <w:rPr>
      <w:i/>
      <w:iCs/>
    </w:rPr>
  </w:style>
  <w:style w:type="character" w:styleId="IntenseEmphasis">
    <w:name w:val="Intense Emphasis"/>
    <w:aliases w:val="Intense Emphasis (OAA)"/>
    <w:basedOn w:val="DefaultParagraphFont"/>
    <w:uiPriority w:val="21"/>
    <w:qFormat/>
    <w:rsid w:val="000C5807"/>
    <w:rPr>
      <w:rFonts w:asciiTheme="minorHAnsi" w:hAnsiTheme="minorHAnsi"/>
      <w:b/>
      <w:i/>
      <w:iCs/>
      <w:color w:val="011F5B"/>
      <w:sz w:val="24"/>
    </w:rPr>
  </w:style>
  <w:style w:type="paragraph" w:styleId="ListParagraph">
    <w:name w:val="List Paragraph"/>
    <w:basedOn w:val="Normal"/>
    <w:uiPriority w:val="34"/>
    <w:qFormat/>
    <w:rsid w:val="000C5807"/>
    <w:pPr>
      <w:ind w:left="720"/>
      <w:contextualSpacing/>
    </w:pPr>
  </w:style>
  <w:style w:type="character" w:customStyle="1" w:styleId="Heading1Char">
    <w:name w:val="Heading 1 Char"/>
    <w:aliases w:val="Heading 1 (OAA) Char"/>
    <w:basedOn w:val="DefaultParagraphFont"/>
    <w:link w:val="Heading1"/>
    <w:uiPriority w:val="9"/>
    <w:rsid w:val="000C5807"/>
    <w:rPr>
      <w:rFonts w:asciiTheme="majorHAnsi" w:eastAsiaTheme="majorEastAsia" w:hAnsiTheme="majorHAnsi" w:cstheme="majorBidi"/>
      <w:color w:val="011F5B"/>
      <w:sz w:val="32"/>
      <w:szCs w:val="32"/>
    </w:rPr>
  </w:style>
  <w:style w:type="character" w:customStyle="1" w:styleId="Heading2Char">
    <w:name w:val="Heading 2 Char"/>
    <w:aliases w:val="Heading 2 (OAA) Char"/>
    <w:basedOn w:val="DefaultParagraphFont"/>
    <w:link w:val="Heading2"/>
    <w:uiPriority w:val="9"/>
    <w:semiHidden/>
    <w:rsid w:val="000C5807"/>
    <w:rPr>
      <w:rFonts w:asciiTheme="majorHAnsi" w:eastAsiaTheme="majorEastAsia" w:hAnsiTheme="majorHAnsi" w:cstheme="majorBidi"/>
      <w:color w:val="011F5B"/>
      <w:sz w:val="28"/>
      <w:szCs w:val="26"/>
    </w:rPr>
  </w:style>
  <w:style w:type="numbering" w:customStyle="1" w:styleId="CurrentList1">
    <w:name w:val="Current List1"/>
    <w:uiPriority w:val="99"/>
    <w:rsid w:val="003C787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FacOppForm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</cp:lastModifiedBy>
  <cp:revision>2</cp:revision>
  <cp:lastPrinted>2023-08-08T20:21:00Z</cp:lastPrinted>
  <dcterms:created xsi:type="dcterms:W3CDTF">2023-08-08T20:36:00Z</dcterms:created>
  <dcterms:modified xsi:type="dcterms:W3CDTF">2023-08-08T20:36:00Z</dcterms:modified>
</cp:coreProperties>
</file>